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B7C" w:rsidRPr="0095055E" w:rsidRDefault="00D52058" w:rsidP="00D52058">
      <w:pPr>
        <w:spacing w:before="120" w:after="120"/>
        <w:jc w:val="center"/>
        <w:rPr>
          <w:rFonts w:ascii="Linux Libertine O" w:hAnsi="Linux Libertine O" w:cs="Linux Libertine O"/>
          <w:b/>
          <w:sz w:val="28"/>
          <w:szCs w:val="28"/>
          <w:lang w:val="en-US"/>
        </w:rPr>
      </w:pPr>
      <w:r>
        <w:rPr>
          <w:rFonts w:ascii="Linux Libertine O" w:hAnsi="Linux Libertine O" w:cs="Linux Libertine O"/>
          <w:b/>
          <w:sz w:val="28"/>
          <w:szCs w:val="28"/>
          <w:lang w:val="en-US"/>
        </w:rPr>
        <w:t xml:space="preserve">The Perfect Match: </w:t>
      </w:r>
      <w:r w:rsidR="00D74F1F">
        <w:rPr>
          <w:rFonts w:ascii="Linux Libertine O" w:hAnsi="Linux Libertine O" w:cs="Linux Libertine O"/>
          <w:b/>
          <w:sz w:val="28"/>
          <w:szCs w:val="28"/>
          <w:lang w:val="en-US"/>
        </w:rPr>
        <w:t>Sai’s vs. Jenny’s position on Centillion</w:t>
      </w:r>
      <w:r>
        <w:rPr>
          <w:rFonts w:ascii="Linux Libertine O" w:hAnsi="Linux Libertine O" w:cs="Linux Libertine O"/>
          <w:b/>
          <w:sz w:val="28"/>
          <w:szCs w:val="28"/>
          <w:lang w:val="en-US"/>
        </w:rPr>
        <w:t xml:space="preserve"> (p. 3-5)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25D80" w:rsidRPr="00D52058" w:rsidTr="00D52058">
        <w:tc>
          <w:tcPr>
            <w:tcW w:w="2689" w:type="dxa"/>
            <w:shd w:val="clear" w:color="auto" w:fill="E7E6E6" w:themeFill="background2"/>
          </w:tcPr>
          <w:p w:rsidR="00825D80" w:rsidRPr="00D52058" w:rsidRDefault="00825D80" w:rsidP="00D52058">
            <w:pPr>
              <w:spacing w:line="276" w:lineRule="auto"/>
              <w:jc w:val="center"/>
              <w:rPr>
                <w:rFonts w:ascii="Linux Libertine O" w:hAnsi="Linux Libertine O" w:cs="Linux Libertine O"/>
                <w:b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b/>
                <w:sz w:val="23"/>
                <w:szCs w:val="23"/>
                <w:lang w:val="en-US"/>
              </w:rPr>
              <w:t>Sai</w:t>
            </w:r>
          </w:p>
        </w:tc>
        <w:tc>
          <w:tcPr>
            <w:tcW w:w="8073" w:type="dxa"/>
            <w:shd w:val="clear" w:color="auto" w:fill="E7E6E6" w:themeFill="background2"/>
          </w:tcPr>
          <w:p w:rsidR="00825D80" w:rsidRPr="00D52058" w:rsidRDefault="00825D80" w:rsidP="00D52058">
            <w:pPr>
              <w:spacing w:line="276" w:lineRule="auto"/>
              <w:jc w:val="center"/>
              <w:rPr>
                <w:rFonts w:ascii="Linux Libertine O" w:hAnsi="Linux Libertine O" w:cs="Linux Libertine O"/>
                <w:b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b/>
                <w:sz w:val="23"/>
                <w:szCs w:val="23"/>
                <w:lang w:val="en-US"/>
              </w:rPr>
              <w:t>Jenny</w:t>
            </w:r>
          </w:p>
        </w:tc>
      </w:tr>
      <w:tr w:rsidR="00825D80" w:rsidRPr="00622795" w:rsidTr="00D52058">
        <w:tc>
          <w:tcPr>
            <w:tcW w:w="2689" w:type="dxa"/>
          </w:tcPr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good privacy policy (p. 3, l. 103-5) =&gt; users have to agree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noble aim: make people’</w:t>
            </w:r>
            <w:r w:rsidR="00D52058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s lives better (p. </w:t>
            </w: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3, l. 105-6)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recommendations are based on scientific evidence (p. 4, l. 1-3)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recommendations are good, they enhance your life (p. 4, l. 9-11)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it is just a company (p. 4, l. 54-55)</w:t>
            </w:r>
          </w:p>
        </w:tc>
        <w:tc>
          <w:tcPr>
            <w:tcW w:w="8073" w:type="dxa"/>
          </w:tcPr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data are kept in data centers (p. 3, l. 114)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used for marketing and advertisement (p.</w:t>
            </w:r>
            <w:r w:rsidR="00D52058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 </w:t>
            </w: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3, l. 115-6, p. 4, l. 4-5)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nothing is private anymore, Centillion owns people’s lives (p. 3, l. 117-8)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 controls people’s wishes (p. 3, l. 119-20)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dubious w</w:t>
            </w:r>
            <w:r w:rsidR="00D52058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ays of obtaining data (p. 4, l. </w:t>
            </w: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25-33)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 controls the news (p. 4, l. 42-44)</w:t>
            </w:r>
            <w:r w:rsidR="0013050A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 and adapts it to what it thinks you want to hear (p. 4, l. 115-118)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Centillion is keeping people under surveillance (p. 4, l. 56) 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 has more power than governments (p. 4, l. 59-61)</w:t>
            </w:r>
          </w:p>
          <w:p w:rsidR="00825D80" w:rsidRPr="00D52058" w:rsidRDefault="00F324B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 is ruthless;</w:t>
            </w:r>
            <w:r w:rsidR="00825D80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 their </w:t>
            </w: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aim of maximizing profits</w:t>
            </w:r>
            <w:r w:rsidR="00825D80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 dominate</w:t>
            </w: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s</w:t>
            </w:r>
            <w:r w:rsidR="00825D80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 their actions (p. 4, l. 65-68</w:t>
            </w: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; p. 5, l. 9-11</w:t>
            </w:r>
            <w:r w:rsidR="00825D80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)</w:t>
            </w:r>
          </w:p>
          <w:p w:rsidR="00825D80" w:rsidRPr="00D52058" w:rsidRDefault="00825D80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</w:t>
            </w:r>
            <w:r w:rsidR="00D52058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 has remade the world (p. 4, l. </w:t>
            </w:r>
            <w:r w:rsidR="003F02FB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71-72)</w:t>
            </w:r>
          </w:p>
          <w:p w:rsidR="0013050A" w:rsidRPr="00D52058" w:rsidRDefault="0013050A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Centillion’s algorithms have managed to create racially segregated parts of town (p. 4, l. 87-103)</w:t>
            </w:r>
          </w:p>
          <w:p w:rsidR="0013050A" w:rsidRPr="00D52058" w:rsidRDefault="00D52058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how its </w:t>
            </w:r>
            <w:r w:rsidR="0013050A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algorithms work is very opaque (“magical ranking formula”, p. 4, l. 98-99)</w:t>
            </w:r>
            <w:r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; they have</w:t>
            </w:r>
            <w:r w:rsidR="00C23325"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 xml:space="preserve"> become uncontrollable (p. 5, l. 1-2)</w:t>
            </w:r>
          </w:p>
          <w:p w:rsidR="00C23325" w:rsidRPr="00D52058" w:rsidRDefault="00C23325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Centillion creates bubbles around its users (p. 5, l. 4-7)</w:t>
            </w:r>
          </w:p>
          <w:p w:rsidR="00C23325" w:rsidRPr="00D52058" w:rsidRDefault="00C23325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users stop asking questions or thinking for themselves (p. 5, l. 7-8)</w:t>
            </w:r>
          </w:p>
          <w:p w:rsidR="00C23325" w:rsidRPr="00D52058" w:rsidRDefault="00C23325" w:rsidP="00D5205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</w:pPr>
            <w:r w:rsidRPr="00D52058">
              <w:rPr>
                <w:rFonts w:ascii="Linux Libertine O" w:hAnsi="Linux Libertine O" w:cs="Linux Libertine O"/>
                <w:sz w:val="23"/>
                <w:szCs w:val="23"/>
                <w:lang w:val="en-US"/>
              </w:rPr>
              <w:t>Jenny compares users to trained animals (p. 5, l. 9)</w:t>
            </w:r>
          </w:p>
        </w:tc>
      </w:tr>
    </w:tbl>
    <w:p w:rsidR="00DF6802" w:rsidRPr="00D52058" w:rsidRDefault="00DF6802" w:rsidP="00AB434E">
      <w:pPr>
        <w:tabs>
          <w:tab w:val="left" w:pos="947"/>
        </w:tabs>
        <w:rPr>
          <w:rFonts w:ascii="Linux Libertine O" w:hAnsi="Linux Libertine O" w:cs="Linux Libertine O"/>
          <w:sz w:val="2"/>
          <w:szCs w:val="2"/>
          <w:lang w:val="en-US"/>
        </w:rPr>
      </w:pPr>
    </w:p>
    <w:sectPr w:rsidR="00DF6802" w:rsidRPr="00D52058" w:rsidSect="00D52058">
      <w:headerReference w:type="default" r:id="rId7"/>
      <w:footerReference w:type="even" r:id="rId8"/>
      <w:pgSz w:w="11906" w:h="8391" w:orient="landscape" w:code="11"/>
      <w:pgMar w:top="774" w:right="567" w:bottom="567" w:left="567" w:header="4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E88" w:rsidRDefault="007A6E88" w:rsidP="00447732">
      <w:r>
        <w:separator/>
      </w:r>
    </w:p>
  </w:endnote>
  <w:endnote w:type="continuationSeparator" w:id="0">
    <w:p w:rsidR="007A6E88" w:rsidRDefault="007A6E88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E88" w:rsidRDefault="007A6E88" w:rsidP="00447732">
      <w:r>
        <w:separator/>
      </w:r>
    </w:p>
  </w:footnote>
  <w:footnote w:type="continuationSeparator" w:id="0">
    <w:p w:rsidR="007A6E88" w:rsidRDefault="007A6E88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D52058" w:rsidRDefault="00447732" w:rsidP="00D52058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5529"/>
        <w:tab w:val="right" w:pos="10772"/>
      </w:tabs>
      <w:rPr>
        <w:rFonts w:ascii="Linux Libertine O" w:hAnsi="Linux Libertine O" w:cs="Linux Libertine O"/>
        <w:sz w:val="18"/>
        <w:szCs w:val="18"/>
        <w:lang w:val="en-US"/>
      </w:rPr>
    </w:pPr>
    <w:proofErr w:type="spellStart"/>
    <w:r w:rsidRPr="00D52058">
      <w:rPr>
        <w:rFonts w:ascii="Linux Libertine O" w:hAnsi="Linux Libertine O" w:cs="Linux Libertine O"/>
        <w:sz w:val="18"/>
        <w:szCs w:val="18"/>
        <w:lang w:val="en-US"/>
      </w:rPr>
      <w:t>H</w:t>
    </w:r>
    <w:r w:rsidR="00036EC7" w:rsidRPr="00D52058">
      <w:rPr>
        <w:rFonts w:ascii="Linux Libertine O" w:hAnsi="Linux Libertine O" w:cs="Linux Libertine O"/>
        <w:sz w:val="18"/>
        <w:szCs w:val="18"/>
        <w:lang w:val="en-US"/>
      </w:rPr>
      <w:t>orch</w:t>
    </w:r>
    <w:proofErr w:type="spellEnd"/>
    <w:r w:rsidR="00036EC7" w:rsidRPr="00D52058">
      <w:rPr>
        <w:rFonts w:ascii="Linux Libertine O" w:hAnsi="Linux Libertine O" w:cs="Linux Libertine O"/>
        <w:sz w:val="18"/>
        <w:szCs w:val="18"/>
        <w:lang w:val="en-US"/>
      </w:rPr>
      <w:tab/>
      <w:t xml:space="preserve">class </w:t>
    </w:r>
    <w:r w:rsidR="00D74F1F" w:rsidRPr="00D52058">
      <w:rPr>
        <w:rFonts w:ascii="Linux Libertine O" w:hAnsi="Linux Libertine O" w:cs="Linux Libertine O"/>
        <w:sz w:val="18"/>
        <w:szCs w:val="18"/>
        <w:lang w:val="en-US"/>
      </w:rPr>
      <w:t>10</w:t>
    </w:r>
    <w:r w:rsidRPr="00D52058">
      <w:rPr>
        <w:rFonts w:ascii="Linux Libertine O" w:hAnsi="Linux Libertine O" w:cs="Linux Libertine O"/>
        <w:sz w:val="18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3BDE"/>
    <w:multiLevelType w:val="hybridMultilevel"/>
    <w:tmpl w:val="F5F4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B7141"/>
    <w:multiLevelType w:val="hybridMultilevel"/>
    <w:tmpl w:val="C278F6DA"/>
    <w:lvl w:ilvl="0" w:tplc="96B66994">
      <w:start w:val="12"/>
      <w:numFmt w:val="bullet"/>
      <w:lvlText w:val="-"/>
      <w:lvlJc w:val="left"/>
      <w:pPr>
        <w:ind w:left="360" w:hanging="360"/>
      </w:pPr>
      <w:rPr>
        <w:rFonts w:ascii="Linux Libertine O" w:eastAsiaTheme="minorHAnsi" w:hAnsi="Linux Libertine O" w:cs="Linux Libertine O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1F"/>
    <w:rsid w:val="00000512"/>
    <w:rsid w:val="00036EC7"/>
    <w:rsid w:val="00051EEB"/>
    <w:rsid w:val="00057657"/>
    <w:rsid w:val="00087970"/>
    <w:rsid w:val="00097B74"/>
    <w:rsid w:val="00114926"/>
    <w:rsid w:val="001165F2"/>
    <w:rsid w:val="0013050A"/>
    <w:rsid w:val="00142475"/>
    <w:rsid w:val="001A6F92"/>
    <w:rsid w:val="001B4012"/>
    <w:rsid w:val="002476DC"/>
    <w:rsid w:val="00275BC3"/>
    <w:rsid w:val="002A1BEE"/>
    <w:rsid w:val="002B51BC"/>
    <w:rsid w:val="002C140A"/>
    <w:rsid w:val="002D2654"/>
    <w:rsid w:val="002F2AAE"/>
    <w:rsid w:val="00360BBC"/>
    <w:rsid w:val="003962E9"/>
    <w:rsid w:val="003B09D2"/>
    <w:rsid w:val="003F02FB"/>
    <w:rsid w:val="00447732"/>
    <w:rsid w:val="004B2999"/>
    <w:rsid w:val="004E3327"/>
    <w:rsid w:val="0059295F"/>
    <w:rsid w:val="005D3903"/>
    <w:rsid w:val="00622795"/>
    <w:rsid w:val="00681C3E"/>
    <w:rsid w:val="006F7B11"/>
    <w:rsid w:val="007A6E88"/>
    <w:rsid w:val="007C2FBE"/>
    <w:rsid w:val="007F4858"/>
    <w:rsid w:val="00815D44"/>
    <w:rsid w:val="00825D80"/>
    <w:rsid w:val="00832E9A"/>
    <w:rsid w:val="00850B7C"/>
    <w:rsid w:val="00861203"/>
    <w:rsid w:val="008754D9"/>
    <w:rsid w:val="008928EC"/>
    <w:rsid w:val="008D35FD"/>
    <w:rsid w:val="009327C0"/>
    <w:rsid w:val="0095055E"/>
    <w:rsid w:val="009922A2"/>
    <w:rsid w:val="00995D8F"/>
    <w:rsid w:val="009A77C2"/>
    <w:rsid w:val="009E5521"/>
    <w:rsid w:val="00A062AD"/>
    <w:rsid w:val="00A37854"/>
    <w:rsid w:val="00A408FE"/>
    <w:rsid w:val="00AB434E"/>
    <w:rsid w:val="00B15A7E"/>
    <w:rsid w:val="00B64613"/>
    <w:rsid w:val="00B847AF"/>
    <w:rsid w:val="00C23325"/>
    <w:rsid w:val="00C23BC6"/>
    <w:rsid w:val="00C23DFA"/>
    <w:rsid w:val="00C4662A"/>
    <w:rsid w:val="00D0357E"/>
    <w:rsid w:val="00D52058"/>
    <w:rsid w:val="00D74F1F"/>
    <w:rsid w:val="00DD2BEF"/>
    <w:rsid w:val="00DF6802"/>
    <w:rsid w:val="00E31646"/>
    <w:rsid w:val="00E321F8"/>
    <w:rsid w:val="00E555D7"/>
    <w:rsid w:val="00E67A25"/>
    <w:rsid w:val="00E73EEA"/>
    <w:rsid w:val="00EA500A"/>
    <w:rsid w:val="00EF48C4"/>
    <w:rsid w:val="00F159A7"/>
    <w:rsid w:val="00F17E42"/>
    <w:rsid w:val="00F22A44"/>
    <w:rsid w:val="00F324B0"/>
    <w:rsid w:val="00F405AC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CAE1"/>
  <w15:chartTrackingRefBased/>
  <w15:docId w15:val="{F12B99E5-890F-7D47-8A1F-6ED05153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BC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B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Arbeitsblatt-E.dotx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4</cp:revision>
  <cp:lastPrinted>2018-09-26T07:41:00Z</cp:lastPrinted>
  <dcterms:created xsi:type="dcterms:W3CDTF">2018-09-26T07:41:00Z</dcterms:created>
  <dcterms:modified xsi:type="dcterms:W3CDTF">2020-07-23T07:30:00Z</dcterms:modified>
</cp:coreProperties>
</file>